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赣州市残疾人辅助器具服务机构申请确认表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8761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434"/>
        <w:gridCol w:w="2315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卫健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民政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教育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工商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资质情况（简单表述并附佐证材料）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人员情况（简单表述并附佐证材料）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场地情况（简单表述并附佐证材料）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设备、管理等其他情况（简单表述并附佐证材料）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机构申请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本机构申请注册成为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类别的辅具服务机构，在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hanging="2400" w:hangingChars="100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范围内开展服务。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以上申报材料真实有效。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申请机构（盖章）：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申请日期：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县级残联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材料审核结果：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现场确认结果：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jc w:val="lef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专家组评审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pStyle w:val="2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pStyle w:val="2"/>
              <w:ind w:firstLine="4080" w:firstLineChars="1700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ind w:firstLine="4320" w:firstLineChars="18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市级残联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备案意见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ind w:firstLine="3600" w:firstLineChars="1500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单位（盖章）：</w:t>
            </w:r>
          </w:p>
          <w:p>
            <w:pPr>
              <w:ind w:firstLine="4320" w:firstLineChars="18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注：此表一式三份，市、县级残联、服务机构各一份。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44"/>
        </w:rPr>
        <w:t>承诺提供《补贴目录》补助金额范围内的产品清单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3" w:firstLineChars="200"/>
        <w:jc w:val="center"/>
        <w:textAlignment w:val="auto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</w:t>
      </w:r>
    </w:p>
    <w:tbl>
      <w:tblPr>
        <w:tblStyle w:val="6"/>
        <w:tblW w:w="976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98"/>
        <w:gridCol w:w="1097"/>
        <w:gridCol w:w="1365"/>
        <w:gridCol w:w="533"/>
        <w:gridCol w:w="1462"/>
        <w:gridCol w:w="33"/>
        <w:gridCol w:w="1340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机构名称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1495" w:type="dxa"/>
            <w:gridSpan w:val="2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适配类别</w:t>
            </w:r>
          </w:p>
        </w:tc>
        <w:tc>
          <w:tcPr>
            <w:tcW w:w="2680" w:type="dxa"/>
            <w:gridSpan w:val="2"/>
            <w:tcBorders>
              <w:lef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地址：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服务电话：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序号　</w:t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产品品牌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型号</w:t>
            </w: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价格（元）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注：此表一式三份，由服务机构填写，市、县级残联、服务机构各一份。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宋体" w:hAnsi="宋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宋体" w:hAnsi="宋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赣州市残疾人辅助器具服务机构备案表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县（市、区）（盖章）</w:t>
      </w:r>
    </w:p>
    <w:tbl>
      <w:tblPr>
        <w:tblStyle w:val="7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85"/>
        <w:gridCol w:w="2520"/>
        <w:gridCol w:w="1470"/>
        <w:gridCol w:w="1487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机构负责人和联系方式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可以评估适配服务的辅具类别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注：此表一式三份，由县级残联填写，市、县级残联各一份。</w:t>
      </w:r>
    </w:p>
    <w:p>
      <w:pPr>
        <w:jc w:val="both"/>
        <w:rPr>
          <w:rFonts w:hint="eastAsia" w:eastAsia="仿宋_GB231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39"/>
    <w:rsid w:val="00075468"/>
    <w:rsid w:val="00080FDE"/>
    <w:rsid w:val="000E6669"/>
    <w:rsid w:val="0014665A"/>
    <w:rsid w:val="00277E09"/>
    <w:rsid w:val="0029764B"/>
    <w:rsid w:val="002F283C"/>
    <w:rsid w:val="004632A6"/>
    <w:rsid w:val="004F0DA9"/>
    <w:rsid w:val="006555D9"/>
    <w:rsid w:val="006A6624"/>
    <w:rsid w:val="00725039"/>
    <w:rsid w:val="00787589"/>
    <w:rsid w:val="007D1A18"/>
    <w:rsid w:val="007D2F4B"/>
    <w:rsid w:val="008A7DC6"/>
    <w:rsid w:val="009302F4"/>
    <w:rsid w:val="00AE3027"/>
    <w:rsid w:val="00AF3773"/>
    <w:rsid w:val="00C00C7A"/>
    <w:rsid w:val="00C5575F"/>
    <w:rsid w:val="00CF50E0"/>
    <w:rsid w:val="00D40350"/>
    <w:rsid w:val="00E40849"/>
    <w:rsid w:val="00E50787"/>
    <w:rsid w:val="00E9202A"/>
    <w:rsid w:val="00F2018E"/>
    <w:rsid w:val="02E921FF"/>
    <w:rsid w:val="07220605"/>
    <w:rsid w:val="082B1859"/>
    <w:rsid w:val="0F220186"/>
    <w:rsid w:val="0FA1141D"/>
    <w:rsid w:val="0FB7DF08"/>
    <w:rsid w:val="10033196"/>
    <w:rsid w:val="101960DE"/>
    <w:rsid w:val="1390180A"/>
    <w:rsid w:val="13F37EE6"/>
    <w:rsid w:val="14A86FDB"/>
    <w:rsid w:val="192E6ECE"/>
    <w:rsid w:val="1C7BB5FA"/>
    <w:rsid w:val="1CF444B4"/>
    <w:rsid w:val="20996951"/>
    <w:rsid w:val="21E83424"/>
    <w:rsid w:val="2AEC375D"/>
    <w:rsid w:val="2AF25B60"/>
    <w:rsid w:val="2B7A3496"/>
    <w:rsid w:val="2BFF8C97"/>
    <w:rsid w:val="305FDBCB"/>
    <w:rsid w:val="322022F5"/>
    <w:rsid w:val="3713C509"/>
    <w:rsid w:val="3D7AC65A"/>
    <w:rsid w:val="3EEF729D"/>
    <w:rsid w:val="44441C36"/>
    <w:rsid w:val="48AA6C50"/>
    <w:rsid w:val="4E5F3C0E"/>
    <w:rsid w:val="4EEDA939"/>
    <w:rsid w:val="4F3F3237"/>
    <w:rsid w:val="4F581AEB"/>
    <w:rsid w:val="4FF3CBAF"/>
    <w:rsid w:val="51FED7AB"/>
    <w:rsid w:val="521A27BA"/>
    <w:rsid w:val="562079DB"/>
    <w:rsid w:val="56AFC1E7"/>
    <w:rsid w:val="56FBC8C2"/>
    <w:rsid w:val="5AA662B4"/>
    <w:rsid w:val="5BD462C2"/>
    <w:rsid w:val="5BFACE6D"/>
    <w:rsid w:val="5DDF8593"/>
    <w:rsid w:val="5ECF2D7C"/>
    <w:rsid w:val="5EFA7CCD"/>
    <w:rsid w:val="5F176DB5"/>
    <w:rsid w:val="5F2E70BF"/>
    <w:rsid w:val="5FDF3FC4"/>
    <w:rsid w:val="5FEF36DC"/>
    <w:rsid w:val="5FF2293D"/>
    <w:rsid w:val="5FFF96DF"/>
    <w:rsid w:val="65B96BD4"/>
    <w:rsid w:val="663D26C7"/>
    <w:rsid w:val="66FD59D0"/>
    <w:rsid w:val="676D76A1"/>
    <w:rsid w:val="676F4810"/>
    <w:rsid w:val="67B91111"/>
    <w:rsid w:val="69D467ED"/>
    <w:rsid w:val="6AD0F213"/>
    <w:rsid w:val="6CC36BE7"/>
    <w:rsid w:val="6DFF3980"/>
    <w:rsid w:val="6DFF8741"/>
    <w:rsid w:val="6F6E3F7F"/>
    <w:rsid w:val="6FBB27F8"/>
    <w:rsid w:val="6FCBE0C7"/>
    <w:rsid w:val="6FED0F39"/>
    <w:rsid w:val="6FFA8D4F"/>
    <w:rsid w:val="6FFF438D"/>
    <w:rsid w:val="70047721"/>
    <w:rsid w:val="7157271B"/>
    <w:rsid w:val="715D8188"/>
    <w:rsid w:val="735B89A4"/>
    <w:rsid w:val="73BB470D"/>
    <w:rsid w:val="756A24D6"/>
    <w:rsid w:val="757DE146"/>
    <w:rsid w:val="76BC4096"/>
    <w:rsid w:val="76FB29CE"/>
    <w:rsid w:val="7776DDFA"/>
    <w:rsid w:val="781D4742"/>
    <w:rsid w:val="79FF9470"/>
    <w:rsid w:val="7B67DB26"/>
    <w:rsid w:val="7B7F9FC1"/>
    <w:rsid w:val="7BBFC7D5"/>
    <w:rsid w:val="7C855C92"/>
    <w:rsid w:val="7DB47BBD"/>
    <w:rsid w:val="7DFD820C"/>
    <w:rsid w:val="7DFF1300"/>
    <w:rsid w:val="7DFFB687"/>
    <w:rsid w:val="7E6E285E"/>
    <w:rsid w:val="7E7E017A"/>
    <w:rsid w:val="7F7BC787"/>
    <w:rsid w:val="7F7D58EC"/>
    <w:rsid w:val="7FB82ED6"/>
    <w:rsid w:val="7FBF1AC8"/>
    <w:rsid w:val="7FDF30D1"/>
    <w:rsid w:val="7FDF4521"/>
    <w:rsid w:val="7FFEA1B3"/>
    <w:rsid w:val="8D7FF13D"/>
    <w:rsid w:val="95AF09BA"/>
    <w:rsid w:val="9AEB1FA5"/>
    <w:rsid w:val="9D4B5CFF"/>
    <w:rsid w:val="9EE30AE8"/>
    <w:rsid w:val="9FEACFE7"/>
    <w:rsid w:val="A9FB1DE0"/>
    <w:rsid w:val="AD76BE9A"/>
    <w:rsid w:val="AF7D925D"/>
    <w:rsid w:val="AFD3F2AB"/>
    <w:rsid w:val="AFEC72AC"/>
    <w:rsid w:val="B3AF17B3"/>
    <w:rsid w:val="B94EEDA2"/>
    <w:rsid w:val="BA7B23C6"/>
    <w:rsid w:val="BAF26572"/>
    <w:rsid w:val="BBEF93C9"/>
    <w:rsid w:val="BC673815"/>
    <w:rsid w:val="BD4F40EC"/>
    <w:rsid w:val="BD7BCAFB"/>
    <w:rsid w:val="BEEFCB5F"/>
    <w:rsid w:val="BEF40BC5"/>
    <w:rsid w:val="BF7FC500"/>
    <w:rsid w:val="BFD736A7"/>
    <w:rsid w:val="BFFB20EC"/>
    <w:rsid w:val="C9A6F91D"/>
    <w:rsid w:val="CBDDE7E0"/>
    <w:rsid w:val="CC9E8ED3"/>
    <w:rsid w:val="CCDE22CC"/>
    <w:rsid w:val="D3B7F1F9"/>
    <w:rsid w:val="D7FB2AB1"/>
    <w:rsid w:val="DD726B53"/>
    <w:rsid w:val="DFF5B0AA"/>
    <w:rsid w:val="DFF7E9E8"/>
    <w:rsid w:val="DFFF3E28"/>
    <w:rsid w:val="E5D75EA0"/>
    <w:rsid w:val="E9F71EFB"/>
    <w:rsid w:val="EBE6A779"/>
    <w:rsid w:val="EBF603EF"/>
    <w:rsid w:val="EDAD9E2B"/>
    <w:rsid w:val="EDFC231E"/>
    <w:rsid w:val="EF4D119B"/>
    <w:rsid w:val="EF54F187"/>
    <w:rsid w:val="EF670BB8"/>
    <w:rsid w:val="EFBF6040"/>
    <w:rsid w:val="EFFF8468"/>
    <w:rsid w:val="F1FF5D4D"/>
    <w:rsid w:val="F3444499"/>
    <w:rsid w:val="F4E75398"/>
    <w:rsid w:val="F5B3C696"/>
    <w:rsid w:val="F5D8ED29"/>
    <w:rsid w:val="F76C2D26"/>
    <w:rsid w:val="F77B4878"/>
    <w:rsid w:val="F7CF9C7B"/>
    <w:rsid w:val="F7FF8745"/>
    <w:rsid w:val="F7FF8A8E"/>
    <w:rsid w:val="F8BC54F4"/>
    <w:rsid w:val="F97EF9AB"/>
    <w:rsid w:val="FA3E0B29"/>
    <w:rsid w:val="FAF5D1ED"/>
    <w:rsid w:val="FB7E255A"/>
    <w:rsid w:val="FBE3FA99"/>
    <w:rsid w:val="FBF68AB6"/>
    <w:rsid w:val="FDA51C70"/>
    <w:rsid w:val="FDFB2224"/>
    <w:rsid w:val="FE734873"/>
    <w:rsid w:val="FEBFB2FB"/>
    <w:rsid w:val="FEBFC36B"/>
    <w:rsid w:val="FED8C8C9"/>
    <w:rsid w:val="FEEB9A68"/>
    <w:rsid w:val="FEFAAA1D"/>
    <w:rsid w:val="FF3B03B3"/>
    <w:rsid w:val="FFB74510"/>
    <w:rsid w:val="FFFF99B2"/>
    <w:rsid w:val="FFFFE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locked/>
    <w:uiPriority w:val="39"/>
  </w:style>
  <w:style w:type="paragraph" w:styleId="3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3"/>
    <w:semiHidden/>
    <w:qFormat/>
    <w:locked/>
    <w:uiPriority w:val="99"/>
    <w:rPr>
      <w:rFonts w:cs="Times New Roman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466</Words>
  <Characters>2661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2020-12-14T16:13:00Z</dcterms:created>
  <dc:creator>PC</dc:creator>
  <cp:lastModifiedBy>Flyeeer</cp:lastModifiedBy>
  <cp:lastPrinted>2021-11-04T17:12:00Z</cp:lastPrinted>
  <dcterms:modified xsi:type="dcterms:W3CDTF">2021-11-08T08:52:25Z</dcterms:modified>
  <dc:title>龙岩市残疾人康复服务中心关于征集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8706B922AF4642C5937BCB0EDE9F15C4</vt:lpwstr>
  </property>
</Properties>
</file>